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C2903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064454" w:rsidRPr="00D74F2C" w:rsidRDefault="00064454" w:rsidP="00D74F2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О</w:t>
      </w:r>
      <w:r w:rsidR="00D74F2C" w:rsidRPr="00D74F2C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D74F2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D74F2C" w:rsidRPr="00D74F2C">
        <w:rPr>
          <w:rFonts w:ascii="Times New Roman" w:hAnsi="Times New Roman" w:cs="Times New Roman"/>
          <w:sz w:val="28"/>
          <w:szCs w:val="28"/>
        </w:rPr>
        <w:t>и</w:t>
      </w:r>
    </w:p>
    <w:p w:rsidR="00064454" w:rsidRPr="00D74F2C" w:rsidRDefault="00064454" w:rsidP="00D74F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F2C">
        <w:rPr>
          <w:rFonts w:ascii="Times New Roman" w:hAnsi="Times New Roman" w:cs="Times New Roman"/>
          <w:b w:val="0"/>
          <w:sz w:val="28"/>
          <w:szCs w:val="28"/>
        </w:rPr>
        <w:t>отдельными категориями лиц администрации муниципального района Пестравский о получении подарка в связи</w:t>
      </w:r>
      <w:r w:rsidR="00D74F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F2C">
        <w:rPr>
          <w:rFonts w:ascii="Times New Roman" w:hAnsi="Times New Roman" w:cs="Times New Roman"/>
          <w:b w:val="0"/>
          <w:sz w:val="28"/>
          <w:szCs w:val="28"/>
        </w:rPr>
        <w:t>с протокольными мероприятиями, служебными командировками</w:t>
      </w:r>
      <w:r w:rsidR="00D74F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F2C">
        <w:rPr>
          <w:rFonts w:ascii="Times New Roman" w:hAnsi="Times New Roman" w:cs="Times New Roman"/>
          <w:b w:val="0"/>
          <w:sz w:val="28"/>
          <w:szCs w:val="28"/>
        </w:rPr>
        <w:t>и другими официальными мероприятиями, участие в которых</w:t>
      </w:r>
      <w:r w:rsidR="00D74F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F2C">
        <w:rPr>
          <w:rFonts w:ascii="Times New Roman" w:hAnsi="Times New Roman" w:cs="Times New Roman"/>
          <w:b w:val="0"/>
          <w:sz w:val="28"/>
          <w:szCs w:val="28"/>
        </w:rPr>
        <w:t>связано с исполнением ими служебных (должностных)</w:t>
      </w:r>
      <w:r w:rsidR="00D74F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F2C">
        <w:rPr>
          <w:rFonts w:ascii="Times New Roman" w:hAnsi="Times New Roman" w:cs="Times New Roman"/>
          <w:b w:val="0"/>
          <w:sz w:val="28"/>
          <w:szCs w:val="28"/>
        </w:rPr>
        <w:t>обязанностей, сдачи и оценки подарка, реализации</w:t>
      </w:r>
    </w:p>
    <w:p w:rsidR="00064454" w:rsidRPr="00D74F2C" w:rsidRDefault="00064454" w:rsidP="00D74F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F2C">
        <w:rPr>
          <w:rFonts w:ascii="Times New Roman" w:hAnsi="Times New Roman" w:cs="Times New Roman"/>
          <w:b w:val="0"/>
          <w:sz w:val="28"/>
          <w:szCs w:val="28"/>
        </w:rPr>
        <w:t>(выкупа) и зачисления средств, вырученных</w:t>
      </w:r>
      <w:r w:rsidR="00D74F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F2C">
        <w:rPr>
          <w:rFonts w:ascii="Times New Roman" w:hAnsi="Times New Roman" w:cs="Times New Roman"/>
          <w:b w:val="0"/>
          <w:sz w:val="28"/>
          <w:szCs w:val="28"/>
        </w:rPr>
        <w:t>от его реализации</w:t>
      </w:r>
    </w:p>
    <w:p w:rsidR="00064454" w:rsidRPr="00D74F2C" w:rsidRDefault="00064454" w:rsidP="00D74F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4454" w:rsidRPr="00D74F2C" w:rsidRDefault="00D74F2C" w:rsidP="00D74F2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 xml:space="preserve">В соответствии с </w:t>
      </w:r>
      <w:hyperlink r:id="rId7" w:history="1">
        <w:r>
          <w:rPr>
            <w:rFonts w:eastAsia="Calibri"/>
            <w:color w:val="0000FF"/>
            <w:szCs w:val="28"/>
          </w:rPr>
          <w:t>п. 3 ч. 1</w:t>
        </w:r>
      </w:hyperlink>
      <w:r>
        <w:rPr>
          <w:rFonts w:eastAsia="Calibri"/>
          <w:szCs w:val="28"/>
        </w:rPr>
        <w:t xml:space="preserve">, </w:t>
      </w:r>
      <w:hyperlink r:id="rId8" w:history="1">
        <w:r>
          <w:rPr>
            <w:rFonts w:eastAsia="Calibri"/>
            <w:color w:val="0000FF"/>
            <w:szCs w:val="28"/>
          </w:rPr>
          <w:t>ч. 2 ст. 575</w:t>
        </w:r>
      </w:hyperlink>
      <w:r>
        <w:rPr>
          <w:rFonts w:eastAsia="Calibri"/>
          <w:szCs w:val="28"/>
        </w:rPr>
        <w:t xml:space="preserve"> Гражданского кодекса Российской Федерации, </w:t>
      </w:r>
      <w:hyperlink r:id="rId9" w:history="1">
        <w:r>
          <w:rPr>
            <w:rFonts w:eastAsia="Calibri"/>
            <w:color w:val="0000FF"/>
            <w:szCs w:val="28"/>
          </w:rPr>
          <w:t>п. 5 части 1 ст. 14</w:t>
        </w:r>
      </w:hyperlink>
      <w:r>
        <w:rPr>
          <w:rFonts w:eastAsia="Calibri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10" w:history="1">
        <w:r>
          <w:rPr>
            <w:rFonts w:eastAsia="Calibri"/>
            <w:color w:val="0000FF"/>
            <w:szCs w:val="28"/>
          </w:rPr>
          <w:t>п. 7 части 3 ст. 12.1</w:t>
        </w:r>
      </w:hyperlink>
      <w:r>
        <w:rPr>
          <w:rFonts w:eastAsia="Calibri"/>
          <w:szCs w:val="28"/>
        </w:rPr>
        <w:t xml:space="preserve"> Федерального закона от 25.12.2008 N 273-ФЗ "О противодействии коррупции" и </w:t>
      </w:r>
      <w:hyperlink r:id="rId11" w:history="1">
        <w:r>
          <w:rPr>
            <w:rFonts w:eastAsia="Calibri"/>
            <w:color w:val="0000FF"/>
            <w:szCs w:val="28"/>
          </w:rPr>
          <w:t>постановлением</w:t>
        </w:r>
      </w:hyperlink>
      <w:r>
        <w:rPr>
          <w:rFonts w:eastAsia="Calibri"/>
          <w:szCs w:val="28"/>
        </w:rPr>
        <w:t xml:space="preserve"> Правительства Российской Федерации от 09.01.2014 N 10 "О порядке сообщения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реализации",</w:t>
      </w:r>
      <w:r>
        <w:rPr>
          <w:rFonts w:eastAsia="Calibri"/>
          <w:szCs w:val="28"/>
        </w:rPr>
        <w:t xml:space="preserve"> руководствуясь</w:t>
      </w:r>
      <w:r w:rsidR="00064454" w:rsidRPr="00D74F2C">
        <w:rPr>
          <w:szCs w:val="28"/>
        </w:rPr>
        <w:t xml:space="preserve"> статьями 41, 43 Устава муниципального района Пестравский, администрация муниципального района Пестравский ПОСТАНОВЛЯЕТ:</w:t>
      </w:r>
      <w:proofErr w:type="gramEnd"/>
    </w:p>
    <w:p w:rsidR="00064454" w:rsidRPr="00D74F2C" w:rsidRDefault="00064454" w:rsidP="00D74F2C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3" w:history="1">
        <w:r w:rsidRPr="00D74F2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74F2C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администрации муниципального района Пестравский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74F2C" w:rsidRPr="00D74F2C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D74F2C">
        <w:rPr>
          <w:rFonts w:ascii="Times New Roman" w:hAnsi="Times New Roman" w:cs="Times New Roman"/>
          <w:sz w:val="28"/>
          <w:szCs w:val="28"/>
        </w:rPr>
        <w:t>.</w:t>
      </w:r>
    </w:p>
    <w:p w:rsidR="00D74F2C" w:rsidRPr="00D74F2C" w:rsidRDefault="00D74F2C" w:rsidP="00D74F2C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D74F2C">
        <w:rPr>
          <w:rFonts w:ascii="Times New Roman" w:hAnsi="Times New Roman" w:cs="Times New Roman"/>
          <w:sz w:val="28"/>
          <w:szCs w:val="28"/>
        </w:rPr>
        <w:t>комисси</w:t>
      </w:r>
      <w:r w:rsidRPr="00D74F2C">
        <w:rPr>
          <w:rFonts w:ascii="Times New Roman" w:hAnsi="Times New Roman" w:cs="Times New Roman"/>
          <w:sz w:val="28"/>
          <w:szCs w:val="28"/>
        </w:rPr>
        <w:t>и администрации муниципального района Пестравский</w:t>
      </w:r>
      <w:r w:rsidRPr="00D74F2C">
        <w:rPr>
          <w:rFonts w:ascii="Times New Roman" w:hAnsi="Times New Roman" w:cs="Times New Roman"/>
          <w:sz w:val="28"/>
          <w:szCs w:val="28"/>
        </w:rPr>
        <w:t xml:space="preserve"> по приему и оценке подарков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064454" w:rsidRPr="00D74F2C" w:rsidRDefault="00064454" w:rsidP="00D74F2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40"/>
        <w:jc w:val="both"/>
        <w:rPr>
          <w:color w:val="000000"/>
          <w:szCs w:val="28"/>
        </w:rPr>
      </w:pPr>
      <w:r w:rsidRPr="00D74F2C">
        <w:rPr>
          <w:szCs w:val="28"/>
        </w:rPr>
        <w:t>Признать утратившим силу постановление администрации муниципального района Пестравский от16.04.13 №391 «</w:t>
      </w:r>
      <w:proofErr w:type="gramStart"/>
      <w:r w:rsidRPr="00D74F2C">
        <w:rPr>
          <w:bCs/>
          <w:color w:val="000000"/>
          <w:kern w:val="28"/>
          <w:szCs w:val="28"/>
        </w:rPr>
        <w:t>Об</w:t>
      </w:r>
      <w:proofErr w:type="gramEnd"/>
      <w:r w:rsidRPr="00D74F2C">
        <w:rPr>
          <w:bCs/>
          <w:color w:val="000000"/>
          <w:kern w:val="28"/>
          <w:szCs w:val="28"/>
        </w:rPr>
        <w:t xml:space="preserve"> </w:t>
      </w:r>
      <w:proofErr w:type="gramStart"/>
      <w:r w:rsidRPr="00D74F2C">
        <w:rPr>
          <w:bCs/>
          <w:color w:val="000000"/>
          <w:kern w:val="28"/>
          <w:szCs w:val="28"/>
        </w:rPr>
        <w:t xml:space="preserve">утверждении Порядка передачи и выкупа подарка, полученного лицом, замещающим </w:t>
      </w:r>
      <w:r w:rsidRPr="00D74F2C">
        <w:rPr>
          <w:bCs/>
          <w:color w:val="000000"/>
          <w:kern w:val="28"/>
          <w:szCs w:val="28"/>
        </w:rPr>
        <w:lastRenderedPageBreak/>
        <w:t xml:space="preserve">должность Главы муниципального района или должность муниципальной службы, в связи с протокольными мероприятиями, </w:t>
      </w:r>
      <w:r w:rsidRPr="00D74F2C">
        <w:rPr>
          <w:rFonts w:eastAsia="Calibri"/>
          <w:szCs w:val="28"/>
        </w:rPr>
        <w:t>служебными командировками и другими официальными мероприятиями».</w:t>
      </w:r>
      <w:proofErr w:type="gramEnd"/>
    </w:p>
    <w:p w:rsidR="00064454" w:rsidRPr="00D74F2C" w:rsidRDefault="00064454" w:rsidP="00D74F2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40"/>
        <w:jc w:val="both"/>
        <w:rPr>
          <w:color w:val="000000"/>
          <w:szCs w:val="28"/>
        </w:rPr>
      </w:pPr>
      <w:r w:rsidRPr="00D74F2C">
        <w:rPr>
          <w:color w:val="000000"/>
          <w:szCs w:val="28"/>
        </w:rPr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064454" w:rsidRPr="00D74F2C" w:rsidRDefault="00064454" w:rsidP="00D74F2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40"/>
        <w:jc w:val="both"/>
        <w:rPr>
          <w:color w:val="000000"/>
          <w:szCs w:val="28"/>
        </w:rPr>
      </w:pPr>
      <w:proofErr w:type="gramStart"/>
      <w:r w:rsidRPr="00D74F2C">
        <w:rPr>
          <w:color w:val="000000"/>
          <w:szCs w:val="28"/>
        </w:rPr>
        <w:t>Контроль за</w:t>
      </w:r>
      <w:proofErr w:type="gramEnd"/>
      <w:r w:rsidRPr="00D74F2C">
        <w:rPr>
          <w:color w:val="000000"/>
          <w:szCs w:val="28"/>
        </w:rPr>
        <w:t xml:space="preserve"> выполнением настоящего постановления возложить на руководителя аппарата администрации муниципального района Пестравский (</w:t>
      </w:r>
      <w:proofErr w:type="spellStart"/>
      <w:r w:rsidRPr="00D74F2C">
        <w:rPr>
          <w:color w:val="000000"/>
          <w:szCs w:val="28"/>
        </w:rPr>
        <w:t>О.В.Сапрыкин</w:t>
      </w:r>
      <w:proofErr w:type="spellEnd"/>
      <w:r w:rsidRPr="00D74F2C">
        <w:rPr>
          <w:color w:val="000000"/>
          <w:szCs w:val="28"/>
        </w:rPr>
        <w:t>).</w:t>
      </w:r>
    </w:p>
    <w:p w:rsidR="00064454" w:rsidRPr="00D74F2C" w:rsidRDefault="00064454" w:rsidP="00D74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454" w:rsidRPr="00D74F2C" w:rsidRDefault="00064454" w:rsidP="00D74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454" w:rsidRPr="00D74F2C" w:rsidRDefault="00064454" w:rsidP="00D74F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064454" w:rsidRPr="00D74F2C" w:rsidRDefault="00064454" w:rsidP="00D74F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                                  </w:t>
      </w:r>
      <w:proofErr w:type="spellStart"/>
      <w:r w:rsidRPr="00D74F2C"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064454" w:rsidRPr="00D74F2C" w:rsidRDefault="00064454" w:rsidP="00D74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54" w:rsidRPr="00064454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</w:p>
    <w:p w:rsidR="00902A1F" w:rsidRDefault="00902A1F" w:rsidP="00064454">
      <w:pPr>
        <w:shd w:val="clear" w:color="auto" w:fill="FFFFFF"/>
        <w:jc w:val="right"/>
        <w:rPr>
          <w:color w:val="000000"/>
          <w:szCs w:val="28"/>
        </w:rPr>
      </w:pPr>
    </w:p>
    <w:p w:rsidR="00902A1F" w:rsidRDefault="00902A1F" w:rsidP="00064454">
      <w:pPr>
        <w:shd w:val="clear" w:color="auto" w:fill="FFFFFF"/>
        <w:jc w:val="right"/>
        <w:rPr>
          <w:color w:val="000000"/>
          <w:szCs w:val="28"/>
        </w:rPr>
      </w:pPr>
    </w:p>
    <w:p w:rsidR="00902A1F" w:rsidRDefault="00902A1F" w:rsidP="00064454">
      <w:pPr>
        <w:shd w:val="clear" w:color="auto" w:fill="FFFFFF"/>
        <w:jc w:val="right"/>
        <w:rPr>
          <w:color w:val="000000"/>
          <w:szCs w:val="28"/>
        </w:rPr>
      </w:pPr>
    </w:p>
    <w:p w:rsidR="00902A1F" w:rsidRDefault="00902A1F" w:rsidP="00064454">
      <w:pPr>
        <w:shd w:val="clear" w:color="auto" w:fill="FFFFFF"/>
        <w:jc w:val="right"/>
        <w:rPr>
          <w:color w:val="000000"/>
          <w:szCs w:val="28"/>
        </w:rPr>
      </w:pPr>
    </w:p>
    <w:p w:rsidR="00902A1F" w:rsidRDefault="00902A1F" w:rsidP="00064454">
      <w:pPr>
        <w:shd w:val="clear" w:color="auto" w:fill="FFFFFF"/>
        <w:jc w:val="right"/>
        <w:rPr>
          <w:color w:val="000000"/>
          <w:szCs w:val="28"/>
        </w:rPr>
      </w:pPr>
    </w:p>
    <w:p w:rsidR="00902A1F" w:rsidRDefault="00902A1F" w:rsidP="00064454">
      <w:pPr>
        <w:shd w:val="clear" w:color="auto" w:fill="FFFFFF"/>
        <w:jc w:val="right"/>
        <w:rPr>
          <w:color w:val="000000"/>
          <w:szCs w:val="28"/>
        </w:rPr>
      </w:pPr>
    </w:p>
    <w:p w:rsidR="00064454" w:rsidRDefault="00064454" w:rsidP="00064454">
      <w:pPr>
        <w:shd w:val="clear" w:color="auto" w:fill="FFFFFF"/>
        <w:jc w:val="right"/>
        <w:rPr>
          <w:color w:val="000000"/>
          <w:szCs w:val="28"/>
        </w:rPr>
      </w:pPr>
      <w:r w:rsidRPr="009F56B2">
        <w:rPr>
          <w:color w:val="000000"/>
          <w:szCs w:val="28"/>
        </w:rPr>
        <w:t>Приложение</w:t>
      </w:r>
      <w:r w:rsidR="00B34AB9">
        <w:rPr>
          <w:color w:val="000000"/>
          <w:szCs w:val="28"/>
        </w:rPr>
        <w:t xml:space="preserve"> №1</w:t>
      </w:r>
      <w:r w:rsidRPr="009F56B2">
        <w:rPr>
          <w:color w:val="000000"/>
          <w:szCs w:val="28"/>
        </w:rPr>
        <w:t xml:space="preserve">  </w:t>
      </w:r>
    </w:p>
    <w:p w:rsidR="00064454" w:rsidRDefault="00064454" w:rsidP="00064454">
      <w:pPr>
        <w:shd w:val="clear" w:color="auto" w:fill="FFFFFF"/>
        <w:jc w:val="right"/>
        <w:rPr>
          <w:color w:val="000000"/>
          <w:szCs w:val="28"/>
        </w:rPr>
      </w:pPr>
      <w:r w:rsidRPr="009F56B2">
        <w:rPr>
          <w:color w:val="000000"/>
          <w:szCs w:val="28"/>
        </w:rPr>
        <w:t xml:space="preserve">к постановлению администрации </w:t>
      </w:r>
    </w:p>
    <w:p w:rsidR="00064454" w:rsidRDefault="00064454" w:rsidP="00064454">
      <w:pPr>
        <w:shd w:val="clear" w:color="auto" w:fill="FFFFFF"/>
        <w:jc w:val="right"/>
        <w:rPr>
          <w:color w:val="000000"/>
          <w:szCs w:val="28"/>
        </w:rPr>
      </w:pPr>
      <w:r w:rsidRPr="009F56B2">
        <w:rPr>
          <w:color w:val="000000"/>
          <w:szCs w:val="28"/>
        </w:rPr>
        <w:t xml:space="preserve">муниципального района Пестравский </w:t>
      </w:r>
    </w:p>
    <w:p w:rsidR="00064454" w:rsidRPr="009F56B2" w:rsidRDefault="00064454" w:rsidP="00064454">
      <w:pPr>
        <w:shd w:val="clear" w:color="auto" w:fill="FFFFFF"/>
        <w:jc w:val="right"/>
        <w:rPr>
          <w:color w:val="000000"/>
          <w:szCs w:val="28"/>
        </w:rPr>
      </w:pPr>
      <w:r w:rsidRPr="009F56B2">
        <w:rPr>
          <w:color w:val="000000"/>
          <w:szCs w:val="28"/>
        </w:rPr>
        <w:t>от_________ №_____</w:t>
      </w:r>
    </w:p>
    <w:p w:rsidR="00064454" w:rsidRDefault="00064454" w:rsidP="00064454">
      <w:pPr>
        <w:pStyle w:val="ConsPlusNormal"/>
        <w:ind w:firstLine="540"/>
        <w:jc w:val="both"/>
      </w:pPr>
    </w:p>
    <w:p w:rsidR="00064454" w:rsidRPr="00B34AB9" w:rsidRDefault="00064454" w:rsidP="00064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B34AB9">
        <w:rPr>
          <w:rFonts w:ascii="Times New Roman" w:hAnsi="Times New Roman" w:cs="Times New Roman"/>
          <w:sz w:val="28"/>
          <w:szCs w:val="28"/>
        </w:rPr>
        <w:t>Положение</w:t>
      </w:r>
    </w:p>
    <w:p w:rsidR="00064454" w:rsidRPr="00B34AB9" w:rsidRDefault="00064454" w:rsidP="00064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>о сообщении отдельными категориями лиц администрации муниципального района Пестравский о получении</w:t>
      </w:r>
    </w:p>
    <w:p w:rsidR="00064454" w:rsidRPr="00B34AB9" w:rsidRDefault="00064454" w:rsidP="00064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>подарка в связи с протокольными мероприятиями, служебными</w:t>
      </w:r>
    </w:p>
    <w:p w:rsidR="00064454" w:rsidRPr="00B34AB9" w:rsidRDefault="00064454" w:rsidP="00064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</w:t>
      </w:r>
    </w:p>
    <w:p w:rsidR="00064454" w:rsidRPr="00B34AB9" w:rsidRDefault="00064454" w:rsidP="00064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4AB9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B34AB9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 ими служебных</w:t>
      </w:r>
    </w:p>
    <w:p w:rsidR="00064454" w:rsidRPr="00B34AB9" w:rsidRDefault="00064454" w:rsidP="00064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>(должностных) обязанностей, сдаче и оценке подарка,</w:t>
      </w:r>
    </w:p>
    <w:p w:rsidR="00064454" w:rsidRPr="00B34AB9" w:rsidRDefault="00064454" w:rsidP="00064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>реализации (выкупе) и зачислении средств,</w:t>
      </w:r>
    </w:p>
    <w:p w:rsidR="00064454" w:rsidRPr="00B34AB9" w:rsidRDefault="00064454" w:rsidP="00064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4AB9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B34AB9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064454" w:rsidRPr="00B34AB9" w:rsidRDefault="00064454" w:rsidP="000644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4AB9">
        <w:rPr>
          <w:rFonts w:ascii="Times New Roman" w:hAnsi="Times New Roman" w:cs="Times New Roman"/>
          <w:sz w:val="28"/>
          <w:szCs w:val="28"/>
        </w:rPr>
        <w:t xml:space="preserve">Настоящее Типовое положение определяет </w:t>
      </w:r>
      <w:hyperlink r:id="rId12" w:history="1">
        <w:r w:rsidRPr="00B34AB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34AB9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должность Главы муниципального района Пестравский, должности муниципальными служащими администрации муниципального района Пестравский (далее соответственно - лицо, замещающее муниципальную должность,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</w:t>
      </w:r>
      <w:proofErr w:type="gramEnd"/>
      <w:r w:rsidRPr="00B34AB9">
        <w:rPr>
          <w:rFonts w:ascii="Times New Roman" w:hAnsi="Times New Roman" w:cs="Times New Roman"/>
          <w:sz w:val="28"/>
          <w:szCs w:val="28"/>
        </w:rPr>
        <w:t>, реализации (выкупа) и зачисления средств, вырученных от его реализации.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>2. Для целей настоящего Типового положения используются следующие понятия: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AB9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B34AB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AB9">
        <w:rPr>
          <w:rFonts w:ascii="Times New Roman" w:hAnsi="Times New Roman" w:cs="Times New Roman"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Pr="00B34AB9">
        <w:rPr>
          <w:rFonts w:ascii="Times New Roman" w:hAnsi="Times New Roman" w:cs="Times New Roman"/>
          <w:sz w:val="28"/>
          <w:szCs w:val="28"/>
        </w:rPr>
        <w:t xml:space="preserve"> нормативными актами, </w:t>
      </w:r>
      <w:r w:rsidRPr="00B34AB9">
        <w:rPr>
          <w:rFonts w:ascii="Times New Roman" w:hAnsi="Times New Roman" w:cs="Times New Roman"/>
          <w:sz w:val="28"/>
          <w:szCs w:val="28"/>
        </w:rPr>
        <w:lastRenderedPageBreak/>
        <w:t>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>3</w:t>
      </w:r>
      <w:r w:rsidR="00DC2903" w:rsidRPr="00B34AB9">
        <w:rPr>
          <w:rFonts w:ascii="Times New Roman" w:hAnsi="Times New Roman" w:cs="Times New Roman"/>
          <w:sz w:val="28"/>
          <w:szCs w:val="28"/>
        </w:rPr>
        <w:t xml:space="preserve">. Лица, замещающие </w:t>
      </w:r>
      <w:r w:rsidRPr="00B34AB9">
        <w:rPr>
          <w:rFonts w:ascii="Times New Roman" w:hAnsi="Times New Roman" w:cs="Times New Roman"/>
          <w:sz w:val="28"/>
          <w:szCs w:val="28"/>
        </w:rPr>
        <w:t>муниципальн</w:t>
      </w:r>
      <w:r w:rsidR="00DC2903" w:rsidRPr="00B34AB9">
        <w:rPr>
          <w:rFonts w:ascii="Times New Roman" w:hAnsi="Times New Roman" w:cs="Times New Roman"/>
          <w:sz w:val="28"/>
          <w:szCs w:val="28"/>
        </w:rPr>
        <w:t>ую</w:t>
      </w:r>
      <w:r w:rsidRPr="00B34AB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C2903" w:rsidRPr="00B34AB9">
        <w:rPr>
          <w:rFonts w:ascii="Times New Roman" w:hAnsi="Times New Roman" w:cs="Times New Roman"/>
          <w:sz w:val="28"/>
          <w:szCs w:val="28"/>
        </w:rPr>
        <w:t>ь</w:t>
      </w:r>
      <w:r w:rsidRPr="00B34AB9">
        <w:rPr>
          <w:rFonts w:ascii="Times New Roman" w:hAnsi="Times New Roman" w:cs="Times New Roman"/>
          <w:sz w:val="28"/>
          <w:szCs w:val="28"/>
        </w:rPr>
        <w:t>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64454" w:rsidRPr="00B34AB9" w:rsidRDefault="00064454" w:rsidP="00902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DC2903" w:rsidRPr="00B34AB9">
        <w:rPr>
          <w:rFonts w:ascii="Times New Roman" w:hAnsi="Times New Roman" w:cs="Times New Roman"/>
          <w:sz w:val="28"/>
          <w:szCs w:val="28"/>
        </w:rPr>
        <w:t>муниципальную</w:t>
      </w:r>
      <w:r w:rsidRPr="00B34AB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C2903" w:rsidRPr="00B34AB9">
        <w:rPr>
          <w:rFonts w:ascii="Times New Roman" w:hAnsi="Times New Roman" w:cs="Times New Roman"/>
          <w:sz w:val="28"/>
          <w:szCs w:val="28"/>
        </w:rPr>
        <w:t>ь, служащие</w:t>
      </w:r>
      <w:r w:rsidRPr="00B34AB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902A1F" w:rsidRPr="00B34AB9">
        <w:rPr>
          <w:rFonts w:ascii="Times New Roman" w:hAnsi="Times New Roman" w:cs="Times New Roman"/>
          <w:sz w:val="28"/>
          <w:szCs w:val="28"/>
        </w:rPr>
        <w:t xml:space="preserve"> комиссию по приему и оценке подарков (далее-Комиссия).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B34AB9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 w:rsidR="000168DD" w:rsidRPr="00B34AB9">
        <w:rPr>
          <w:rFonts w:ascii="Times New Roman" w:hAnsi="Times New Roman" w:cs="Times New Roman"/>
          <w:sz w:val="28"/>
          <w:szCs w:val="28"/>
        </w:rPr>
        <w:t>(</w:t>
      </w:r>
      <w:hyperlink w:anchor="P92" w:history="1">
        <w:proofErr w:type="gramStart"/>
        <w:r w:rsidRPr="00B34AB9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0168DD" w:rsidRPr="00B34AB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168DD" w:rsidRPr="00B34AB9">
        <w:rPr>
          <w:rFonts w:ascii="Times New Roman" w:hAnsi="Times New Roman" w:cs="Times New Roman"/>
          <w:sz w:val="28"/>
          <w:szCs w:val="28"/>
        </w:rPr>
        <w:t xml:space="preserve"> №1</w:t>
      </w:r>
      <w:r w:rsidR="00902A1F" w:rsidRPr="00B34AB9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168DD" w:rsidRPr="00B34AB9">
        <w:rPr>
          <w:rFonts w:ascii="Times New Roman" w:hAnsi="Times New Roman" w:cs="Times New Roman"/>
          <w:sz w:val="28"/>
          <w:szCs w:val="28"/>
        </w:rPr>
        <w:t>)</w:t>
      </w:r>
      <w:r w:rsidRPr="00B34AB9">
        <w:rPr>
          <w:rFonts w:ascii="Times New Roman" w:hAnsi="Times New Roman" w:cs="Times New Roman"/>
          <w:sz w:val="28"/>
          <w:szCs w:val="28"/>
        </w:rPr>
        <w:t>, представляется не позднее 3 рабочих</w:t>
      </w:r>
      <w:r w:rsidR="00902A1F" w:rsidRPr="00B34AB9">
        <w:rPr>
          <w:rFonts w:ascii="Times New Roman" w:hAnsi="Times New Roman" w:cs="Times New Roman"/>
          <w:sz w:val="28"/>
          <w:szCs w:val="28"/>
        </w:rPr>
        <w:t xml:space="preserve"> дней со дня получения подарка в Комиссию</w:t>
      </w:r>
      <w:r w:rsidRPr="00B34AB9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B34AB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4" w:history="1">
        <w:r w:rsidRPr="00B34AB9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B34A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Pr="00B34AB9"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 w:rsidRPr="00B34AB9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064454" w:rsidRPr="00B34AB9" w:rsidRDefault="00064454" w:rsidP="00016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0168DD" w:rsidRPr="00B34AB9">
        <w:rPr>
          <w:rFonts w:ascii="Times New Roman" w:hAnsi="Times New Roman" w:cs="Times New Roman"/>
          <w:sz w:val="28"/>
          <w:szCs w:val="28"/>
        </w:rPr>
        <w:t>Комиссию.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B34AB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34AB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</w:t>
      </w:r>
      <w:r w:rsidR="000168DD" w:rsidRPr="00B34AB9">
        <w:rPr>
          <w:rFonts w:ascii="Times New Roman" w:hAnsi="Times New Roman" w:cs="Times New Roman"/>
          <w:sz w:val="28"/>
          <w:szCs w:val="28"/>
        </w:rPr>
        <w:t>секретарю Комиссии</w:t>
      </w:r>
      <w:r w:rsidRPr="00B34AB9">
        <w:rPr>
          <w:rFonts w:ascii="Times New Roman" w:hAnsi="Times New Roman" w:cs="Times New Roman"/>
          <w:sz w:val="28"/>
          <w:szCs w:val="28"/>
        </w:rPr>
        <w:t>, котор</w:t>
      </w:r>
      <w:r w:rsidR="000168DD" w:rsidRPr="00B34AB9">
        <w:rPr>
          <w:rFonts w:ascii="Times New Roman" w:hAnsi="Times New Roman" w:cs="Times New Roman"/>
          <w:sz w:val="28"/>
          <w:szCs w:val="28"/>
        </w:rPr>
        <w:t>ый</w:t>
      </w:r>
      <w:r w:rsidRPr="00B34AB9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</w:t>
      </w:r>
      <w:r w:rsidR="000168DD" w:rsidRPr="00B34AB9">
        <w:rPr>
          <w:rFonts w:ascii="Times New Roman" w:hAnsi="Times New Roman" w:cs="Times New Roman"/>
          <w:sz w:val="28"/>
          <w:szCs w:val="28"/>
        </w:rPr>
        <w:t xml:space="preserve"> </w:t>
      </w:r>
      <w:r w:rsidR="000168DD" w:rsidRPr="00B34AB9">
        <w:rPr>
          <w:rFonts w:ascii="Times New Roman" w:hAnsi="Times New Roman" w:cs="Times New Roman"/>
          <w:sz w:val="28"/>
          <w:szCs w:val="28"/>
        </w:rPr>
        <w:t>(</w:t>
      </w:r>
      <w:hyperlink w:anchor="P92" w:history="1">
        <w:r w:rsidR="000168DD" w:rsidRPr="00B34AB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0168DD" w:rsidRPr="00B34AB9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0168DD" w:rsidRPr="00B34AB9">
        <w:rPr>
          <w:rFonts w:ascii="Times New Roman" w:hAnsi="Times New Roman" w:cs="Times New Roman"/>
          <w:sz w:val="28"/>
          <w:szCs w:val="28"/>
        </w:rPr>
        <w:t xml:space="preserve"> </w:t>
      </w:r>
      <w:r w:rsidR="000168DD" w:rsidRPr="00B34AB9">
        <w:rPr>
          <w:rFonts w:ascii="Times New Roman" w:hAnsi="Times New Roman" w:cs="Times New Roman"/>
          <w:sz w:val="28"/>
          <w:szCs w:val="28"/>
        </w:rPr>
        <w:t>№2</w:t>
      </w:r>
      <w:r w:rsidR="000168DD" w:rsidRPr="00B34AB9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0168DD" w:rsidRPr="00B34AB9">
        <w:rPr>
          <w:rFonts w:ascii="Times New Roman" w:hAnsi="Times New Roman" w:cs="Times New Roman"/>
          <w:sz w:val="28"/>
          <w:szCs w:val="28"/>
        </w:rPr>
        <w:t xml:space="preserve">, составленному </w:t>
      </w:r>
      <w:r w:rsidRPr="00B34AB9">
        <w:rPr>
          <w:rFonts w:ascii="Times New Roman" w:hAnsi="Times New Roman" w:cs="Times New Roman"/>
          <w:sz w:val="28"/>
          <w:szCs w:val="28"/>
        </w:rPr>
        <w:t>не позднее 5 рабочих дней со дня регистрации уведомления в соот</w:t>
      </w:r>
      <w:r w:rsidR="000168DD" w:rsidRPr="00B34AB9">
        <w:rPr>
          <w:rFonts w:ascii="Times New Roman" w:hAnsi="Times New Roman" w:cs="Times New Roman"/>
          <w:sz w:val="28"/>
          <w:szCs w:val="28"/>
        </w:rPr>
        <w:t xml:space="preserve">ветствующем журнале регистрации </w:t>
      </w:r>
      <w:r w:rsidR="000168DD" w:rsidRPr="00B34AB9">
        <w:rPr>
          <w:rFonts w:ascii="Times New Roman" w:hAnsi="Times New Roman" w:cs="Times New Roman"/>
          <w:sz w:val="28"/>
          <w:szCs w:val="28"/>
        </w:rPr>
        <w:t>(</w:t>
      </w:r>
      <w:hyperlink w:anchor="P92" w:history="1">
        <w:r w:rsidR="000168DD" w:rsidRPr="00B34AB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0168DD" w:rsidRPr="00B34AB9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0168DD" w:rsidRPr="00B34AB9">
        <w:rPr>
          <w:rFonts w:ascii="Times New Roman" w:hAnsi="Times New Roman" w:cs="Times New Roman"/>
          <w:sz w:val="28"/>
          <w:szCs w:val="28"/>
        </w:rPr>
        <w:t xml:space="preserve"> №3</w:t>
      </w:r>
      <w:r w:rsidR="000168DD" w:rsidRPr="00B34AB9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0168DD" w:rsidRPr="00B34A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34AB9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34AB9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064454" w:rsidRPr="00B34AB9" w:rsidRDefault="00064454" w:rsidP="00016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 w:rsidR="000168DD" w:rsidRPr="00B34AB9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B34AB9">
        <w:rPr>
          <w:rFonts w:ascii="Times New Roman" w:hAnsi="Times New Roman" w:cs="Times New Roman"/>
          <w:sz w:val="28"/>
          <w:szCs w:val="28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</w:t>
      </w:r>
      <w:r w:rsidRPr="00B34AB9">
        <w:rPr>
          <w:rFonts w:ascii="Times New Roman" w:hAnsi="Times New Roman" w:cs="Times New Roman"/>
          <w:sz w:val="28"/>
          <w:szCs w:val="28"/>
        </w:rPr>
        <w:lastRenderedPageBreak/>
        <w:t>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 xml:space="preserve">11. </w:t>
      </w:r>
      <w:r w:rsidR="000168DD" w:rsidRPr="00B34AB9">
        <w:rPr>
          <w:rFonts w:ascii="Times New Roman" w:hAnsi="Times New Roman" w:cs="Times New Roman"/>
          <w:sz w:val="28"/>
          <w:szCs w:val="28"/>
        </w:rPr>
        <w:t>Комиссия</w:t>
      </w:r>
      <w:r w:rsidRPr="00B34AB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0168DD" w:rsidRPr="00B34A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4AB9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168DD" w:rsidRPr="00B34AB9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B34AB9">
        <w:rPr>
          <w:rFonts w:ascii="Times New Roman" w:hAnsi="Times New Roman" w:cs="Times New Roman"/>
          <w:sz w:val="28"/>
          <w:szCs w:val="28"/>
        </w:rPr>
        <w:t>.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B34AB9">
        <w:rPr>
          <w:rFonts w:ascii="Times New Roman" w:hAnsi="Times New Roman" w:cs="Times New Roman"/>
          <w:sz w:val="28"/>
          <w:szCs w:val="28"/>
        </w:rPr>
        <w:t xml:space="preserve">12. Лицо, замещающее муниципальную должность, служащий, сдавшие подарок, могут его выкупить, направив на имя </w:t>
      </w:r>
      <w:r w:rsidR="000168DD" w:rsidRPr="00B34AB9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Pr="00B34AB9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B34AB9">
        <w:rPr>
          <w:rFonts w:ascii="Times New Roman" w:hAnsi="Times New Roman" w:cs="Times New Roman"/>
          <w:sz w:val="28"/>
          <w:szCs w:val="28"/>
        </w:rPr>
        <w:t xml:space="preserve">13. </w:t>
      </w:r>
      <w:r w:rsidR="000168DD" w:rsidRPr="00B34AB9">
        <w:rPr>
          <w:rFonts w:ascii="Times New Roman" w:hAnsi="Times New Roman" w:cs="Times New Roman"/>
          <w:sz w:val="28"/>
          <w:szCs w:val="28"/>
        </w:rPr>
        <w:t>Комиссия</w:t>
      </w:r>
      <w:r w:rsidRPr="00B34AB9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77" w:history="1">
        <w:r w:rsidRPr="00B34AB9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B34AB9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77" w:history="1">
        <w:r w:rsidRPr="00B34AB9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B34AB9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может использоваться </w:t>
      </w:r>
      <w:r w:rsidR="000168DD" w:rsidRPr="00B34AB9">
        <w:rPr>
          <w:rFonts w:ascii="Times New Roman" w:hAnsi="Times New Roman" w:cs="Times New Roman"/>
          <w:sz w:val="28"/>
          <w:szCs w:val="28"/>
        </w:rPr>
        <w:t>администрацией муниципального района Пестравский с</w:t>
      </w:r>
      <w:r w:rsidRPr="00B34AB9">
        <w:rPr>
          <w:rFonts w:ascii="Times New Roman" w:hAnsi="Times New Roman" w:cs="Times New Roman"/>
          <w:sz w:val="28"/>
          <w:szCs w:val="28"/>
        </w:rPr>
        <w:t xml:space="preserve"> учетом заключения </w:t>
      </w:r>
      <w:r w:rsidR="000168DD" w:rsidRPr="00B34AB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34AB9">
        <w:rPr>
          <w:rFonts w:ascii="Times New Roman" w:hAnsi="Times New Roman" w:cs="Times New Roman"/>
          <w:sz w:val="28"/>
          <w:szCs w:val="28"/>
        </w:rPr>
        <w:t xml:space="preserve">о целесообразности использования подарка для обеспечения деятельности </w:t>
      </w:r>
      <w:r w:rsidR="000168DD" w:rsidRPr="00B34AB9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Pr="00B34AB9">
        <w:rPr>
          <w:rFonts w:ascii="Times New Roman" w:hAnsi="Times New Roman" w:cs="Times New Roman"/>
          <w:sz w:val="28"/>
          <w:szCs w:val="28"/>
        </w:rPr>
        <w:t>.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B34AB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34AB9">
        <w:rPr>
          <w:rFonts w:ascii="Times New Roman" w:hAnsi="Times New Roman" w:cs="Times New Roman"/>
          <w:sz w:val="28"/>
          <w:szCs w:val="28"/>
        </w:rPr>
        <w:t>В случае</w:t>
      </w:r>
      <w:r w:rsidR="000168DD" w:rsidRPr="00B34AB9">
        <w:rPr>
          <w:rFonts w:ascii="Times New Roman" w:hAnsi="Times New Roman" w:cs="Times New Roman"/>
          <w:sz w:val="28"/>
          <w:szCs w:val="28"/>
        </w:rPr>
        <w:t xml:space="preserve"> составления Комиссией заключения о </w:t>
      </w:r>
      <w:r w:rsidRPr="00B34AB9">
        <w:rPr>
          <w:rFonts w:ascii="Times New Roman" w:hAnsi="Times New Roman" w:cs="Times New Roman"/>
          <w:sz w:val="28"/>
          <w:szCs w:val="28"/>
        </w:rPr>
        <w:t xml:space="preserve">нецелесообразности использования подарка </w:t>
      </w:r>
      <w:r w:rsidR="000168DD" w:rsidRPr="00B34AB9">
        <w:rPr>
          <w:rFonts w:ascii="Times New Roman" w:hAnsi="Times New Roman" w:cs="Times New Roman"/>
          <w:sz w:val="28"/>
          <w:szCs w:val="28"/>
        </w:rPr>
        <w:t xml:space="preserve">Комиссия в течение 10 рабочих дней со дня подготовки названного заключения </w:t>
      </w:r>
      <w:r w:rsidRPr="00B34AB9">
        <w:rPr>
          <w:rFonts w:ascii="Times New Roman" w:hAnsi="Times New Roman" w:cs="Times New Roman"/>
          <w:sz w:val="28"/>
          <w:szCs w:val="28"/>
        </w:rPr>
        <w:t xml:space="preserve">принимает решение о реализации подарка и проведении оценки его стоимости для реализации (выкупа), осуществляемой </w:t>
      </w:r>
      <w:r w:rsidR="000168DD" w:rsidRPr="00B34AB9">
        <w:rPr>
          <w:rFonts w:ascii="Times New Roman" w:hAnsi="Times New Roman" w:cs="Times New Roman"/>
          <w:sz w:val="28"/>
          <w:szCs w:val="28"/>
        </w:rPr>
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B34AB9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  <w:proofErr w:type="gramEnd"/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78" w:history="1">
        <w:r w:rsidRPr="00B34AB9">
          <w:rPr>
            <w:rFonts w:ascii="Times New Roman" w:hAnsi="Times New Roman" w:cs="Times New Roman"/>
            <w:color w:val="0000FF"/>
            <w:sz w:val="28"/>
            <w:szCs w:val="28"/>
          </w:rPr>
          <w:t>пунктами 13</w:t>
        </w:r>
      </w:hyperlink>
      <w:r w:rsidRPr="00B34A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B34AB9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B34AB9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0168DD" w:rsidRPr="00B34AB9">
        <w:rPr>
          <w:rFonts w:ascii="Times New Roman" w:hAnsi="Times New Roman" w:cs="Times New Roman"/>
          <w:sz w:val="28"/>
          <w:szCs w:val="28"/>
        </w:rPr>
        <w:t>Комиссией</w:t>
      </w:r>
      <w:r w:rsidRPr="00B34AB9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64454" w:rsidRPr="00B34AB9" w:rsidRDefault="00064454" w:rsidP="00064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бюджета</w:t>
      </w:r>
      <w:r w:rsidR="000168DD" w:rsidRPr="00B34AB9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B34AB9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064454" w:rsidRDefault="00064454" w:rsidP="00064454">
      <w:pPr>
        <w:pStyle w:val="ConsPlusNormal"/>
        <w:ind w:firstLine="540"/>
        <w:jc w:val="both"/>
      </w:pPr>
    </w:p>
    <w:p w:rsidR="00B34AB9" w:rsidRDefault="00B34AB9" w:rsidP="00064454">
      <w:pPr>
        <w:pStyle w:val="ConsPlusNormal"/>
        <w:jc w:val="right"/>
        <w:outlineLvl w:val="1"/>
      </w:pPr>
      <w:bookmarkStart w:id="7" w:name="P92"/>
      <w:bookmarkEnd w:id="7"/>
    </w:p>
    <w:p w:rsidR="00B34AB9" w:rsidRDefault="00B34AB9" w:rsidP="00064454">
      <w:pPr>
        <w:pStyle w:val="ConsPlusNormal"/>
        <w:jc w:val="right"/>
        <w:outlineLvl w:val="1"/>
      </w:pPr>
    </w:p>
    <w:p w:rsidR="00B34AB9" w:rsidRDefault="00B34AB9" w:rsidP="00064454">
      <w:pPr>
        <w:pStyle w:val="ConsPlusNormal"/>
        <w:jc w:val="right"/>
        <w:outlineLvl w:val="1"/>
      </w:pPr>
    </w:p>
    <w:p w:rsidR="00B34AB9" w:rsidRDefault="00B34AB9" w:rsidP="00064454">
      <w:pPr>
        <w:pStyle w:val="ConsPlusNormal"/>
        <w:jc w:val="right"/>
        <w:outlineLvl w:val="1"/>
      </w:pPr>
    </w:p>
    <w:p w:rsidR="00064454" w:rsidRDefault="00064454" w:rsidP="00064454">
      <w:pPr>
        <w:pStyle w:val="ConsPlusNormal"/>
        <w:jc w:val="right"/>
        <w:outlineLvl w:val="1"/>
      </w:pPr>
      <w:r>
        <w:lastRenderedPageBreak/>
        <w:t>Приложение</w:t>
      </w:r>
      <w:r w:rsidR="000168DD">
        <w:t xml:space="preserve"> №1 </w:t>
      </w:r>
    </w:p>
    <w:p w:rsidR="00064454" w:rsidRDefault="00064454" w:rsidP="00064454">
      <w:pPr>
        <w:pStyle w:val="ConsPlusNormal"/>
        <w:jc w:val="right"/>
      </w:pPr>
      <w:r>
        <w:t>к положению о сообщении</w:t>
      </w:r>
    </w:p>
    <w:p w:rsidR="00902A1F" w:rsidRDefault="00064454" w:rsidP="00064454">
      <w:pPr>
        <w:pStyle w:val="ConsPlusNormal"/>
        <w:jc w:val="right"/>
      </w:pPr>
      <w:r>
        <w:t>отдельными категориями лиц</w:t>
      </w:r>
      <w:r w:rsidR="00902A1F">
        <w:t xml:space="preserve"> администрации </w:t>
      </w:r>
    </w:p>
    <w:p w:rsidR="00064454" w:rsidRDefault="00902A1F" w:rsidP="00064454">
      <w:pPr>
        <w:pStyle w:val="ConsPlusNormal"/>
        <w:jc w:val="right"/>
      </w:pPr>
      <w:r>
        <w:t>муниципального района Пестравский</w:t>
      </w:r>
    </w:p>
    <w:p w:rsidR="00064454" w:rsidRDefault="00064454" w:rsidP="00064454">
      <w:pPr>
        <w:pStyle w:val="ConsPlusNormal"/>
        <w:jc w:val="right"/>
      </w:pPr>
      <w:r>
        <w:t>о получении подарка в связи</w:t>
      </w:r>
    </w:p>
    <w:p w:rsidR="00064454" w:rsidRDefault="00064454" w:rsidP="00064454">
      <w:pPr>
        <w:pStyle w:val="ConsPlusNormal"/>
        <w:jc w:val="right"/>
      </w:pPr>
      <w:r>
        <w:t>с протокольными мероприятиями,</w:t>
      </w:r>
    </w:p>
    <w:p w:rsidR="00064454" w:rsidRDefault="00064454" w:rsidP="00064454">
      <w:pPr>
        <w:pStyle w:val="ConsPlusNormal"/>
        <w:jc w:val="right"/>
      </w:pPr>
      <w:r>
        <w:t>служебными командировками и другими</w:t>
      </w:r>
    </w:p>
    <w:p w:rsidR="00064454" w:rsidRDefault="00064454" w:rsidP="00064454">
      <w:pPr>
        <w:pStyle w:val="ConsPlusNormal"/>
        <w:jc w:val="right"/>
      </w:pPr>
      <w:r>
        <w:t>официальными мероприятиями,</w:t>
      </w:r>
    </w:p>
    <w:p w:rsidR="00064454" w:rsidRDefault="00064454" w:rsidP="00064454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064454" w:rsidRDefault="00064454" w:rsidP="00064454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064454" w:rsidRDefault="00064454" w:rsidP="00064454">
      <w:pPr>
        <w:pStyle w:val="ConsPlusNormal"/>
        <w:jc w:val="right"/>
      </w:pPr>
      <w:r>
        <w:t>(должностных) обязанностей, сдаче</w:t>
      </w:r>
    </w:p>
    <w:p w:rsidR="00064454" w:rsidRDefault="00064454" w:rsidP="00064454">
      <w:pPr>
        <w:pStyle w:val="ConsPlusNormal"/>
        <w:jc w:val="right"/>
      </w:pPr>
      <w:r>
        <w:t>и оценке подарка, реализации</w:t>
      </w:r>
    </w:p>
    <w:p w:rsidR="00064454" w:rsidRDefault="00064454" w:rsidP="00064454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064454" w:rsidRDefault="00064454" w:rsidP="00064454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902A1F" w:rsidRDefault="00064454" w:rsidP="00064454">
      <w:pPr>
        <w:pStyle w:val="ConsPlusNonformat"/>
        <w:jc w:val="both"/>
      </w:pPr>
      <w:r>
        <w:t xml:space="preserve">                      </w:t>
      </w:r>
    </w:p>
    <w:p w:rsidR="00064454" w:rsidRDefault="00902A1F" w:rsidP="00064454">
      <w:pPr>
        <w:pStyle w:val="ConsPlusNonformat"/>
        <w:jc w:val="both"/>
      </w:pPr>
      <w:r>
        <w:t xml:space="preserve">                                            </w:t>
      </w:r>
      <w:r w:rsidR="00064454">
        <w:t>Уведомление о получении подарка</w:t>
      </w:r>
    </w:p>
    <w:p w:rsidR="00064454" w:rsidRDefault="00064454" w:rsidP="00064454">
      <w:pPr>
        <w:pStyle w:val="ConsPlusNonformat"/>
        <w:jc w:val="both"/>
      </w:pPr>
    </w:p>
    <w:p w:rsidR="00064454" w:rsidRDefault="00064454" w:rsidP="00064454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64454" w:rsidRDefault="00064454" w:rsidP="00064454">
      <w:pPr>
        <w:pStyle w:val="ConsPlusNonformat"/>
        <w:jc w:val="both"/>
      </w:pPr>
      <w:r>
        <w:t xml:space="preserve">     </w:t>
      </w:r>
      <w:r w:rsidR="00902A1F">
        <w:t xml:space="preserve">                               </w:t>
      </w:r>
      <w:r>
        <w:t>наименование уполномоченного</w:t>
      </w:r>
    </w:p>
    <w:p w:rsidR="00064454" w:rsidRDefault="00064454" w:rsidP="00064454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64454" w:rsidRDefault="00064454" w:rsidP="00064454">
      <w:pPr>
        <w:pStyle w:val="ConsPlusNonformat"/>
        <w:jc w:val="both"/>
      </w:pPr>
      <w:r>
        <w:t xml:space="preserve">                                     структурного подразделения</w:t>
      </w:r>
    </w:p>
    <w:p w:rsidR="00064454" w:rsidRDefault="00064454" w:rsidP="00064454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64454" w:rsidRDefault="00064454" w:rsidP="00064454">
      <w:pPr>
        <w:pStyle w:val="ConsPlusNonformat"/>
        <w:jc w:val="both"/>
      </w:pPr>
      <w:r>
        <w:t xml:space="preserve">                           </w:t>
      </w:r>
      <w:r w:rsidR="00902A1F">
        <w:t xml:space="preserve">               муниципального органа</w:t>
      </w:r>
    </w:p>
    <w:p w:rsidR="00064454" w:rsidRDefault="00064454" w:rsidP="00064454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64454" w:rsidRDefault="00064454" w:rsidP="00064454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064454" w:rsidRDefault="00064454" w:rsidP="00064454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64454" w:rsidRDefault="00064454" w:rsidP="00064454">
      <w:pPr>
        <w:pStyle w:val="ConsPlusNonformat"/>
        <w:jc w:val="both"/>
      </w:pPr>
      <w:r>
        <w:t xml:space="preserve">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064454" w:rsidRDefault="00064454" w:rsidP="00064454">
      <w:pPr>
        <w:pStyle w:val="ConsPlusNonformat"/>
        <w:jc w:val="both"/>
      </w:pPr>
    </w:p>
    <w:p w:rsidR="00064454" w:rsidRDefault="00064454" w:rsidP="00064454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064454" w:rsidRDefault="00064454" w:rsidP="00064454">
      <w:pPr>
        <w:pStyle w:val="ConsPlusNonformat"/>
        <w:jc w:val="both"/>
      </w:pPr>
    </w:p>
    <w:p w:rsidR="00064454" w:rsidRDefault="00064454" w:rsidP="00064454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064454" w:rsidRDefault="00064454" w:rsidP="00064454">
      <w:pPr>
        <w:pStyle w:val="ConsPlusNonformat"/>
        <w:jc w:val="both"/>
      </w:pPr>
      <w:r>
        <w:t xml:space="preserve">                                         (дата получения)</w:t>
      </w:r>
    </w:p>
    <w:p w:rsidR="00064454" w:rsidRDefault="00064454" w:rsidP="00064454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064454" w:rsidRDefault="00064454" w:rsidP="00064454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064454" w:rsidRDefault="00064454" w:rsidP="00064454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064454" w:rsidRDefault="00064454" w:rsidP="00064454">
      <w:pPr>
        <w:pStyle w:val="ConsPlusNonformat"/>
        <w:jc w:val="both"/>
      </w:pPr>
      <w:r>
        <w:t xml:space="preserve">                                   и дата проведения)</w:t>
      </w:r>
    </w:p>
    <w:p w:rsidR="00064454" w:rsidRDefault="00064454" w:rsidP="0006445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064454" w:rsidTr="00387A5B">
        <w:tc>
          <w:tcPr>
            <w:tcW w:w="2426" w:type="dxa"/>
            <w:tcBorders>
              <w:left w:val="nil"/>
            </w:tcBorders>
          </w:tcPr>
          <w:p w:rsidR="00064454" w:rsidRDefault="00064454" w:rsidP="00387A5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</w:tcPr>
          <w:p w:rsidR="00064454" w:rsidRDefault="00064454" w:rsidP="00387A5B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</w:tcPr>
          <w:p w:rsidR="00064454" w:rsidRDefault="00064454" w:rsidP="00387A5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064454" w:rsidRDefault="00064454" w:rsidP="00387A5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4454" w:rsidTr="00387A5B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064454" w:rsidRDefault="00064454" w:rsidP="00387A5B">
            <w:pPr>
              <w:pStyle w:val="ConsPlusNormal"/>
            </w:pPr>
            <w:r>
              <w:t>1.</w:t>
            </w:r>
          </w:p>
          <w:p w:rsidR="00064454" w:rsidRDefault="00064454" w:rsidP="00387A5B">
            <w:pPr>
              <w:pStyle w:val="ConsPlusNormal"/>
            </w:pPr>
            <w:r>
              <w:t>2.</w:t>
            </w:r>
          </w:p>
          <w:p w:rsidR="00064454" w:rsidRDefault="00064454" w:rsidP="00387A5B">
            <w:pPr>
              <w:pStyle w:val="ConsPlusNormal"/>
            </w:pPr>
            <w:r>
              <w:t>3.</w:t>
            </w:r>
          </w:p>
          <w:p w:rsidR="00064454" w:rsidRDefault="00064454" w:rsidP="00387A5B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064454" w:rsidRDefault="00064454" w:rsidP="00387A5B">
            <w:pPr>
              <w:pStyle w:val="ConsPlusNormal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064454" w:rsidRDefault="00064454" w:rsidP="00387A5B">
            <w:pPr>
              <w:pStyle w:val="ConsPlusNormal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064454" w:rsidRDefault="00064454" w:rsidP="00387A5B">
            <w:pPr>
              <w:pStyle w:val="ConsPlusNormal"/>
            </w:pPr>
          </w:p>
        </w:tc>
      </w:tr>
    </w:tbl>
    <w:p w:rsidR="00064454" w:rsidRDefault="00064454" w:rsidP="00064454">
      <w:pPr>
        <w:pStyle w:val="ConsPlusNormal"/>
        <w:jc w:val="both"/>
      </w:pPr>
    </w:p>
    <w:p w:rsidR="00064454" w:rsidRDefault="00064454" w:rsidP="00064454">
      <w:pPr>
        <w:pStyle w:val="ConsPlusNonformat"/>
        <w:jc w:val="both"/>
      </w:pPr>
      <w:r>
        <w:t>Приложение: ______________________________________________ на _____ листах.</w:t>
      </w:r>
    </w:p>
    <w:p w:rsidR="00064454" w:rsidRDefault="00064454" w:rsidP="00064454">
      <w:pPr>
        <w:pStyle w:val="ConsPlusNonformat"/>
        <w:jc w:val="both"/>
      </w:pPr>
      <w:r>
        <w:t xml:space="preserve">                     (наименование документа)</w:t>
      </w:r>
    </w:p>
    <w:p w:rsidR="00064454" w:rsidRDefault="00064454" w:rsidP="00064454">
      <w:pPr>
        <w:pStyle w:val="ConsPlusNonformat"/>
        <w:jc w:val="both"/>
      </w:pPr>
    </w:p>
    <w:p w:rsidR="00064454" w:rsidRDefault="00064454" w:rsidP="00064454">
      <w:pPr>
        <w:pStyle w:val="ConsPlusNonformat"/>
        <w:jc w:val="both"/>
      </w:pPr>
      <w:r>
        <w:t>Лицо, представившее</w:t>
      </w:r>
    </w:p>
    <w:p w:rsidR="00064454" w:rsidRDefault="00064454" w:rsidP="00064454">
      <w:pPr>
        <w:pStyle w:val="ConsPlusNonformat"/>
        <w:jc w:val="both"/>
      </w:pPr>
      <w:r>
        <w:t>уведомление         _________  _________________________  "__" ____ 20__ г.</w:t>
      </w:r>
    </w:p>
    <w:p w:rsidR="00064454" w:rsidRDefault="00064454" w:rsidP="00064454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064454" w:rsidRDefault="00064454" w:rsidP="00064454">
      <w:pPr>
        <w:pStyle w:val="ConsPlusNonformat"/>
        <w:jc w:val="both"/>
      </w:pPr>
    </w:p>
    <w:p w:rsidR="00064454" w:rsidRDefault="00064454" w:rsidP="00064454">
      <w:pPr>
        <w:pStyle w:val="ConsPlusNonformat"/>
        <w:jc w:val="both"/>
      </w:pPr>
      <w:r>
        <w:t>Лицо,     принявшее</w:t>
      </w:r>
    </w:p>
    <w:p w:rsidR="00064454" w:rsidRDefault="00064454" w:rsidP="00064454">
      <w:pPr>
        <w:pStyle w:val="ConsPlusNonformat"/>
        <w:jc w:val="both"/>
      </w:pPr>
      <w:r>
        <w:t>уведомление         _________  _________________________  "__" ____ 20__ г.</w:t>
      </w:r>
    </w:p>
    <w:p w:rsidR="00064454" w:rsidRDefault="00064454" w:rsidP="00064454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064454" w:rsidRDefault="00064454" w:rsidP="00064454">
      <w:pPr>
        <w:pStyle w:val="ConsPlusNonformat"/>
        <w:jc w:val="both"/>
      </w:pPr>
    </w:p>
    <w:p w:rsidR="00064454" w:rsidRDefault="00064454" w:rsidP="00064454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064454" w:rsidRDefault="00064454" w:rsidP="00064454">
      <w:pPr>
        <w:pStyle w:val="ConsPlusNonformat"/>
        <w:jc w:val="both"/>
      </w:pPr>
    </w:p>
    <w:p w:rsidR="00064454" w:rsidRDefault="00064454" w:rsidP="00064454">
      <w:pPr>
        <w:pStyle w:val="ConsPlusNonformat"/>
        <w:jc w:val="both"/>
      </w:pPr>
      <w:r>
        <w:t>"__" _________ 20__ г.</w:t>
      </w: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ind w:firstLine="540"/>
        <w:jc w:val="both"/>
      </w:pPr>
      <w:r>
        <w:t>--------------------------------</w:t>
      </w:r>
    </w:p>
    <w:p w:rsidR="00064454" w:rsidRDefault="00064454" w:rsidP="00064454">
      <w:pPr>
        <w:pStyle w:val="ConsPlusNormal"/>
        <w:ind w:firstLine="540"/>
        <w:jc w:val="both"/>
      </w:pPr>
      <w:bookmarkStart w:id="8" w:name="P161"/>
      <w:bookmarkEnd w:id="8"/>
      <w:r>
        <w:t>&lt;*&gt; Заполняется при наличии документов, подтверждающих стоимость подарка.</w:t>
      </w:r>
    </w:p>
    <w:p w:rsidR="00064454" w:rsidRDefault="00064454" w:rsidP="00064454">
      <w:pPr>
        <w:pStyle w:val="ConsPlusNormal"/>
        <w:ind w:firstLine="540"/>
        <w:jc w:val="both"/>
      </w:pPr>
    </w:p>
    <w:p w:rsidR="00064454" w:rsidRDefault="00064454" w:rsidP="000644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F2C" w:rsidRDefault="00D74F2C" w:rsidP="00D74F2C">
      <w:pPr>
        <w:pStyle w:val="ConsPlusNormal"/>
        <w:jc w:val="right"/>
        <w:outlineLvl w:val="1"/>
      </w:pPr>
      <w:r>
        <w:lastRenderedPageBreak/>
        <w:t>Приложение №</w:t>
      </w:r>
      <w:r>
        <w:t>2</w:t>
      </w:r>
      <w:r>
        <w:t xml:space="preserve"> </w:t>
      </w:r>
    </w:p>
    <w:p w:rsidR="00D74F2C" w:rsidRDefault="00D74F2C" w:rsidP="00D74F2C">
      <w:pPr>
        <w:pStyle w:val="ConsPlusNormal"/>
        <w:jc w:val="right"/>
      </w:pPr>
      <w:r>
        <w:t>к положению о сообщении</w:t>
      </w:r>
    </w:p>
    <w:p w:rsidR="00D74F2C" w:rsidRDefault="00D74F2C" w:rsidP="00D74F2C">
      <w:pPr>
        <w:pStyle w:val="ConsPlusNormal"/>
        <w:jc w:val="right"/>
      </w:pPr>
      <w:r>
        <w:t xml:space="preserve">отдельными категориями лиц администрации </w:t>
      </w:r>
    </w:p>
    <w:p w:rsidR="00D74F2C" w:rsidRDefault="00D74F2C" w:rsidP="00D74F2C">
      <w:pPr>
        <w:pStyle w:val="ConsPlusNormal"/>
        <w:jc w:val="right"/>
      </w:pPr>
      <w:r>
        <w:t>муниципального района Пестравский</w:t>
      </w:r>
    </w:p>
    <w:p w:rsidR="00D74F2C" w:rsidRDefault="00D74F2C" w:rsidP="00D74F2C">
      <w:pPr>
        <w:pStyle w:val="ConsPlusNormal"/>
        <w:jc w:val="right"/>
      </w:pPr>
      <w:r>
        <w:t>о получении подарка в связи</w:t>
      </w:r>
    </w:p>
    <w:p w:rsidR="00D74F2C" w:rsidRDefault="00D74F2C" w:rsidP="00D74F2C">
      <w:pPr>
        <w:pStyle w:val="ConsPlusNormal"/>
        <w:jc w:val="right"/>
      </w:pPr>
      <w:r>
        <w:t>с протокольными мероприятиями,</w:t>
      </w:r>
    </w:p>
    <w:p w:rsidR="00D74F2C" w:rsidRDefault="00D74F2C" w:rsidP="00D74F2C">
      <w:pPr>
        <w:pStyle w:val="ConsPlusNormal"/>
        <w:jc w:val="right"/>
      </w:pPr>
      <w:r>
        <w:t>служебными командировками и другими</w:t>
      </w:r>
    </w:p>
    <w:p w:rsidR="00D74F2C" w:rsidRDefault="00D74F2C" w:rsidP="00D74F2C">
      <w:pPr>
        <w:pStyle w:val="ConsPlusNormal"/>
        <w:jc w:val="right"/>
      </w:pPr>
      <w:r>
        <w:t>официальными мероприятиями,</w:t>
      </w:r>
    </w:p>
    <w:p w:rsidR="00D74F2C" w:rsidRDefault="00D74F2C" w:rsidP="00D74F2C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D74F2C" w:rsidRDefault="00D74F2C" w:rsidP="00D74F2C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D74F2C" w:rsidRDefault="00D74F2C" w:rsidP="00D74F2C">
      <w:pPr>
        <w:pStyle w:val="ConsPlusNormal"/>
        <w:jc w:val="right"/>
      </w:pPr>
      <w:r>
        <w:t>(должностных) обязанностей, сдаче</w:t>
      </w:r>
    </w:p>
    <w:p w:rsidR="00D74F2C" w:rsidRDefault="00D74F2C" w:rsidP="00D74F2C">
      <w:pPr>
        <w:pStyle w:val="ConsPlusNormal"/>
        <w:jc w:val="right"/>
      </w:pPr>
      <w:r>
        <w:t>и оценке подарка, реализации</w:t>
      </w:r>
    </w:p>
    <w:p w:rsidR="00D74F2C" w:rsidRDefault="00D74F2C" w:rsidP="00D74F2C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D74F2C" w:rsidRDefault="00D74F2C" w:rsidP="00D74F2C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АКТ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приема-передачи на хранение подарков, полученных лицом,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</w:t>
      </w:r>
      <w:proofErr w:type="gramStart"/>
      <w:r>
        <w:rPr>
          <w:rFonts w:ascii="Courier New" w:eastAsia="Calibri" w:hAnsi="Courier New" w:cs="Courier New"/>
          <w:sz w:val="20"/>
        </w:rPr>
        <w:t>замещающим</w:t>
      </w:r>
      <w:proofErr w:type="gramEnd"/>
      <w:r>
        <w:rPr>
          <w:rFonts w:ascii="Courier New" w:eastAsia="Calibri" w:hAnsi="Courier New" w:cs="Courier New"/>
          <w:sz w:val="20"/>
        </w:rPr>
        <w:t xml:space="preserve"> муниципальную должность, лицами, замещающими</w:t>
      </w:r>
    </w:p>
    <w:p w:rsidR="00D74F2C" w:rsidRDefault="00D74F2C" w:rsidP="00D74F2C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должности муниципальной службы в администрации </w:t>
      </w:r>
      <w:proofErr w:type="gramStart"/>
      <w:r>
        <w:rPr>
          <w:rFonts w:ascii="Courier New" w:eastAsia="Calibri" w:hAnsi="Courier New" w:cs="Courier New"/>
          <w:sz w:val="20"/>
        </w:rPr>
        <w:t>муниципального</w:t>
      </w:r>
      <w:proofErr w:type="gramEnd"/>
      <w:r>
        <w:rPr>
          <w:rFonts w:ascii="Courier New" w:eastAsia="Calibri" w:hAnsi="Courier New" w:cs="Courier New"/>
          <w:sz w:val="20"/>
        </w:rPr>
        <w:t xml:space="preserve"> </w:t>
      </w:r>
    </w:p>
    <w:p w:rsidR="00D74F2C" w:rsidRDefault="00D74F2C" w:rsidP="00D74F2C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района Пестравский</w:t>
      </w:r>
      <w:r>
        <w:rPr>
          <w:rFonts w:ascii="Courier New" w:eastAsia="Calibri" w:hAnsi="Courier New" w:cs="Courier New"/>
          <w:sz w:val="20"/>
        </w:rPr>
        <w:t xml:space="preserve">, в связи с </w:t>
      </w:r>
      <w:proofErr w:type="gramStart"/>
      <w:r>
        <w:rPr>
          <w:rFonts w:ascii="Courier New" w:eastAsia="Calibri" w:hAnsi="Courier New" w:cs="Courier New"/>
          <w:sz w:val="20"/>
        </w:rPr>
        <w:t>протокольными</w:t>
      </w:r>
      <w:proofErr w:type="gramEnd"/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мероприятиями, служебными командировками и другими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официальными мероприятиями, участие в которых связано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с исполнением ими служебных (должностных) обязанностей,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сдаче и оценке подарка, реализации (выкупе) и зачислении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средств, вырученных от его реализации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от "___"___________ 20____ г. N _______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Мы, нижеподписавшиеся, составили настоящий акт о том, что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</w:t>
      </w:r>
      <w:proofErr w:type="gramStart"/>
      <w:r>
        <w:rPr>
          <w:rFonts w:ascii="Courier New" w:eastAsia="Calibri" w:hAnsi="Courier New" w:cs="Courier New"/>
          <w:sz w:val="20"/>
        </w:rPr>
        <w:t>(фамилия, имя, отчество, должность лица, сдающего подарок</w:t>
      </w:r>
      <w:proofErr w:type="gramEnd"/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(подарки) сда</w:t>
      </w:r>
      <w:proofErr w:type="gramStart"/>
      <w:r>
        <w:rPr>
          <w:rFonts w:ascii="Courier New" w:eastAsia="Calibri" w:hAnsi="Courier New" w:cs="Courier New"/>
          <w:sz w:val="20"/>
        </w:rPr>
        <w:t>л(</w:t>
      </w:r>
      <w:proofErr w:type="gramEnd"/>
      <w:r>
        <w:rPr>
          <w:rFonts w:ascii="Courier New" w:eastAsia="Calibri" w:hAnsi="Courier New" w:cs="Courier New"/>
          <w:sz w:val="20"/>
        </w:rPr>
        <w:t>а),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__________________________________________________________________________.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</w:t>
      </w:r>
      <w:proofErr w:type="gramStart"/>
      <w:r>
        <w:rPr>
          <w:rFonts w:ascii="Courier New" w:eastAsia="Calibri" w:hAnsi="Courier New" w:cs="Courier New"/>
          <w:sz w:val="20"/>
        </w:rPr>
        <w:t>(фамилия, имя, отчество, должность лица, принимающего подарок (подарки)</w:t>
      </w:r>
      <w:proofErr w:type="gramEnd"/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Приня</w:t>
      </w:r>
      <w:proofErr w:type="gramStart"/>
      <w:r>
        <w:rPr>
          <w:rFonts w:ascii="Courier New" w:eastAsia="Calibri" w:hAnsi="Courier New" w:cs="Courier New"/>
          <w:sz w:val="20"/>
        </w:rPr>
        <w:t>л(</w:t>
      </w:r>
      <w:proofErr w:type="gramEnd"/>
      <w:r>
        <w:rPr>
          <w:rFonts w:ascii="Courier New" w:eastAsia="Calibri" w:hAnsi="Courier New" w:cs="Courier New"/>
          <w:sz w:val="20"/>
        </w:rPr>
        <w:t>а) на хранение следующий подарок (подарки):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1871"/>
        <w:gridCol w:w="1531"/>
        <w:gridCol w:w="1417"/>
        <w:gridCol w:w="1814"/>
      </w:tblGrid>
      <w:tr w:rsidR="00D74F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Наименование подарка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Стоимость в рублях </w:t>
            </w:r>
            <w:hyperlink w:anchor="Par66" w:history="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Документы, прилагаемые к подарку (при наличии)</w:t>
            </w:r>
          </w:p>
        </w:tc>
      </w:tr>
      <w:tr w:rsidR="00D74F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4F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4F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4F2C"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Итого</w:t>
            </w:r>
          </w:p>
        </w:tc>
      </w:tr>
    </w:tbl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--------------------------------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bookmarkStart w:id="9" w:name="Par66"/>
      <w:bookmarkEnd w:id="9"/>
      <w:r>
        <w:rPr>
          <w:rFonts w:ascii="Courier New" w:eastAsia="Calibri" w:hAnsi="Courier New" w:cs="Courier New"/>
          <w:sz w:val="20"/>
        </w:rPr>
        <w:t xml:space="preserve">    &lt;*&gt; Заполняется  при   наличии   документов,  подтверждающих  стоимость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подарка.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Приложения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1. _______________________________________________________ на _____ листах.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(наименование документа)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2. _______________________________________________________ на _____ листах.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(наименование документа)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Сдал</w:t>
      </w:r>
      <w:proofErr w:type="gramStart"/>
      <w:r>
        <w:rPr>
          <w:rFonts w:ascii="Courier New" w:eastAsia="Calibri" w:hAnsi="Courier New" w:cs="Courier New"/>
          <w:sz w:val="20"/>
        </w:rPr>
        <w:t xml:space="preserve">                                  П</w:t>
      </w:r>
      <w:proofErr w:type="gramEnd"/>
      <w:r>
        <w:rPr>
          <w:rFonts w:ascii="Courier New" w:eastAsia="Calibri" w:hAnsi="Courier New" w:cs="Courier New"/>
          <w:sz w:val="20"/>
        </w:rPr>
        <w:t>ринял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 (_________________________) _________ (_________________________)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(подпись)          (Ф.И.О.)           (подпись)           (Ф.И.О.)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:rsidR="00D74F2C" w:rsidRDefault="00D74F2C" w:rsidP="00D74F2C">
      <w:pPr>
        <w:pStyle w:val="ConsPlusNormal"/>
        <w:ind w:firstLine="540"/>
        <w:jc w:val="both"/>
      </w:pPr>
      <w:r>
        <w:t>&lt;*&gt; Заполняется при наличии документов, подтверждающих стоимость подарка.</w:t>
      </w:r>
    </w:p>
    <w:p w:rsidR="00D74F2C" w:rsidRDefault="00D74F2C" w:rsidP="00D74F2C">
      <w:pPr>
        <w:pStyle w:val="ConsPlusNormal"/>
        <w:ind w:firstLine="540"/>
        <w:jc w:val="both"/>
      </w:pPr>
    </w:p>
    <w:p w:rsidR="00D74F2C" w:rsidRDefault="00D74F2C" w:rsidP="00D74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F2C" w:rsidRDefault="00D74F2C" w:rsidP="00D74F2C">
      <w:pPr>
        <w:pStyle w:val="ConsPlusNormal"/>
        <w:jc w:val="right"/>
        <w:outlineLvl w:val="1"/>
      </w:pPr>
      <w:r>
        <w:lastRenderedPageBreak/>
        <w:t xml:space="preserve">Приложение </w:t>
      </w:r>
      <w:r>
        <w:t>№3</w:t>
      </w:r>
      <w:r>
        <w:t xml:space="preserve"> </w:t>
      </w:r>
    </w:p>
    <w:p w:rsidR="00D74F2C" w:rsidRDefault="00D74F2C" w:rsidP="00D74F2C">
      <w:pPr>
        <w:pStyle w:val="ConsPlusNormal"/>
        <w:jc w:val="right"/>
      </w:pPr>
      <w:r>
        <w:t>к положению о сообщении</w:t>
      </w:r>
    </w:p>
    <w:p w:rsidR="00D74F2C" w:rsidRDefault="00D74F2C" w:rsidP="00D74F2C">
      <w:pPr>
        <w:pStyle w:val="ConsPlusNormal"/>
        <w:jc w:val="right"/>
      </w:pPr>
      <w:r>
        <w:t xml:space="preserve">отдельными категориями лиц администрации </w:t>
      </w:r>
    </w:p>
    <w:p w:rsidR="00D74F2C" w:rsidRDefault="00D74F2C" w:rsidP="00D74F2C">
      <w:pPr>
        <w:pStyle w:val="ConsPlusNormal"/>
        <w:jc w:val="right"/>
      </w:pPr>
      <w:r>
        <w:t>муниципального района Пестравский</w:t>
      </w:r>
    </w:p>
    <w:p w:rsidR="00D74F2C" w:rsidRDefault="00D74F2C" w:rsidP="00D74F2C">
      <w:pPr>
        <w:pStyle w:val="ConsPlusNormal"/>
        <w:jc w:val="right"/>
      </w:pPr>
      <w:r>
        <w:t>о получении подарка в связи</w:t>
      </w:r>
    </w:p>
    <w:p w:rsidR="00D74F2C" w:rsidRDefault="00D74F2C" w:rsidP="00D74F2C">
      <w:pPr>
        <w:pStyle w:val="ConsPlusNormal"/>
        <w:jc w:val="right"/>
      </w:pPr>
      <w:r>
        <w:t>с протокольными мероприятиями,</w:t>
      </w:r>
    </w:p>
    <w:p w:rsidR="00D74F2C" w:rsidRDefault="00D74F2C" w:rsidP="00D74F2C">
      <w:pPr>
        <w:pStyle w:val="ConsPlusNormal"/>
        <w:jc w:val="right"/>
      </w:pPr>
      <w:r>
        <w:t>служебными командировками и другими</w:t>
      </w:r>
    </w:p>
    <w:p w:rsidR="00D74F2C" w:rsidRDefault="00D74F2C" w:rsidP="00D74F2C">
      <w:pPr>
        <w:pStyle w:val="ConsPlusNormal"/>
        <w:jc w:val="right"/>
      </w:pPr>
      <w:r>
        <w:t>официальными мероприятиями,</w:t>
      </w:r>
    </w:p>
    <w:p w:rsidR="00D74F2C" w:rsidRDefault="00D74F2C" w:rsidP="00D74F2C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D74F2C" w:rsidRDefault="00D74F2C" w:rsidP="00D74F2C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D74F2C" w:rsidRDefault="00D74F2C" w:rsidP="00D74F2C">
      <w:pPr>
        <w:pStyle w:val="ConsPlusNormal"/>
        <w:jc w:val="right"/>
      </w:pPr>
      <w:r>
        <w:t>(должностных) обязанностей, сдаче</w:t>
      </w:r>
    </w:p>
    <w:p w:rsidR="00D74F2C" w:rsidRDefault="00D74F2C" w:rsidP="00D74F2C">
      <w:pPr>
        <w:pStyle w:val="ConsPlusNormal"/>
        <w:jc w:val="right"/>
      </w:pPr>
      <w:r>
        <w:t>и оценке подарка, реализации</w:t>
      </w:r>
    </w:p>
    <w:p w:rsidR="00D74F2C" w:rsidRDefault="00D74F2C" w:rsidP="00D74F2C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D74F2C" w:rsidRDefault="00D74F2C" w:rsidP="00D74F2C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:rsidR="00D74F2C" w:rsidRDefault="00D74F2C" w:rsidP="00D74F2C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Рекомендуемый образец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:rsidR="00D74F2C" w:rsidRDefault="00D74F2C" w:rsidP="00D74F2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ЖУРНАЛ</w:t>
      </w:r>
    </w:p>
    <w:p w:rsidR="00D74F2C" w:rsidRDefault="00D74F2C" w:rsidP="00D74F2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регистрации уведомлений о получении подарков</w:t>
      </w:r>
    </w:p>
    <w:p w:rsidR="00D74F2C" w:rsidRDefault="00D74F2C" w:rsidP="00D74F2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в __________________________________________</w:t>
      </w:r>
    </w:p>
    <w:p w:rsidR="00D74F2C" w:rsidRDefault="00D74F2C" w:rsidP="00D74F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1417"/>
        <w:gridCol w:w="1134"/>
        <w:gridCol w:w="964"/>
        <w:gridCol w:w="794"/>
        <w:gridCol w:w="1247"/>
        <w:gridCol w:w="1191"/>
        <w:gridCol w:w="1020"/>
      </w:tblGrid>
      <w:tr w:rsidR="00D74F2C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Фамилия, имя, отчество (при наличии), замещаемая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Дата и обстоятельства дарения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Характеристика подарка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Место хранения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HYPERLINK \l Par58 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&lt;2&gt;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D74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описание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количество предметов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стоимость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HYPERLINK \l Par57 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&lt;1&gt;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4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0" w:name="Par44"/>
            <w:bookmarkEnd w:id="10"/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1" w:name="Par45"/>
            <w:bookmarkEnd w:id="11"/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D74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C" w:rsidRDefault="00D74F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74F2C" w:rsidRDefault="00D74F2C" w:rsidP="00D74F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:rsidR="00D74F2C" w:rsidRDefault="00D74F2C" w:rsidP="00D74F2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--------------------------------</w:t>
      </w:r>
    </w:p>
    <w:p w:rsidR="00D74F2C" w:rsidRDefault="00D74F2C" w:rsidP="00D74F2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</w:rPr>
      </w:pPr>
      <w:bookmarkStart w:id="12" w:name="Par57"/>
      <w:bookmarkEnd w:id="12"/>
      <w:r>
        <w:rPr>
          <w:rFonts w:ascii="Calibri" w:eastAsia="Calibri" w:hAnsi="Calibri" w:cs="Calibri"/>
          <w:sz w:val="22"/>
          <w:szCs w:val="22"/>
        </w:rPr>
        <w:t xml:space="preserve">&lt;1&gt; </w:t>
      </w:r>
      <w:r>
        <w:rPr>
          <w:rFonts w:ascii="Calibri" w:eastAsia="Calibri" w:hAnsi="Calibri" w:cs="Calibri"/>
          <w:sz w:val="22"/>
          <w:szCs w:val="22"/>
        </w:rPr>
        <w:fldChar w:fldCharType="begin"/>
      </w:r>
      <w:r>
        <w:rPr>
          <w:rFonts w:ascii="Calibri" w:eastAsia="Calibri" w:hAnsi="Calibri" w:cs="Calibri"/>
          <w:sz w:val="22"/>
          <w:szCs w:val="22"/>
        </w:rPr>
        <w:instrText xml:space="preserve">HYPERLINK \l Par44  </w:instrText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color w:val="0000FF"/>
          <w:sz w:val="22"/>
          <w:szCs w:val="22"/>
        </w:rPr>
        <w:t>Графа 8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заполняется при наличии документов, подтверждающих стоимость подарка.</w:t>
      </w:r>
    </w:p>
    <w:p w:rsidR="00D74F2C" w:rsidRDefault="00D74F2C" w:rsidP="00D74F2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</w:rPr>
      </w:pPr>
      <w:bookmarkStart w:id="13" w:name="Par58"/>
      <w:bookmarkEnd w:id="13"/>
      <w:r>
        <w:rPr>
          <w:rFonts w:ascii="Calibri" w:eastAsia="Calibri" w:hAnsi="Calibri" w:cs="Calibri"/>
          <w:sz w:val="22"/>
          <w:szCs w:val="22"/>
        </w:rPr>
        <w:t xml:space="preserve">&lt;2&gt; </w:t>
      </w:r>
      <w:r>
        <w:rPr>
          <w:rFonts w:ascii="Calibri" w:eastAsia="Calibri" w:hAnsi="Calibri" w:cs="Calibri"/>
          <w:sz w:val="22"/>
          <w:szCs w:val="22"/>
        </w:rPr>
        <w:fldChar w:fldCharType="begin"/>
      </w:r>
      <w:r>
        <w:rPr>
          <w:rFonts w:ascii="Calibri" w:eastAsia="Calibri" w:hAnsi="Calibri" w:cs="Calibri"/>
          <w:sz w:val="22"/>
          <w:szCs w:val="22"/>
        </w:rPr>
        <w:instrText xml:space="preserve">HYPERLINK \l Par45  </w:instrText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color w:val="0000FF"/>
          <w:sz w:val="22"/>
          <w:szCs w:val="22"/>
        </w:rPr>
        <w:t>Графа 9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заполняется при принятии подарка на хранение.</w:t>
      </w:r>
    </w:p>
    <w:p w:rsidR="009066F5" w:rsidRDefault="009066F5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064454">
      <w:pPr>
        <w:tabs>
          <w:tab w:val="left" w:pos="3364"/>
        </w:tabs>
      </w:pPr>
    </w:p>
    <w:p w:rsidR="00B34AB9" w:rsidRDefault="00B34AB9" w:rsidP="00B34AB9">
      <w:pPr>
        <w:shd w:val="clear" w:color="auto" w:fill="FFFFFF"/>
        <w:jc w:val="right"/>
        <w:rPr>
          <w:color w:val="000000"/>
          <w:szCs w:val="28"/>
        </w:rPr>
      </w:pPr>
      <w:r w:rsidRPr="009F56B2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2</w:t>
      </w:r>
      <w:r w:rsidRPr="009F56B2">
        <w:rPr>
          <w:color w:val="000000"/>
          <w:szCs w:val="28"/>
        </w:rPr>
        <w:t xml:space="preserve">  </w:t>
      </w:r>
    </w:p>
    <w:p w:rsidR="00B34AB9" w:rsidRDefault="00B34AB9" w:rsidP="00B34AB9">
      <w:pPr>
        <w:shd w:val="clear" w:color="auto" w:fill="FFFFFF"/>
        <w:jc w:val="right"/>
        <w:rPr>
          <w:color w:val="000000"/>
          <w:szCs w:val="28"/>
        </w:rPr>
      </w:pPr>
      <w:r w:rsidRPr="009F56B2">
        <w:rPr>
          <w:color w:val="000000"/>
          <w:szCs w:val="28"/>
        </w:rPr>
        <w:t xml:space="preserve">к постановлению администрации </w:t>
      </w:r>
    </w:p>
    <w:p w:rsidR="00B34AB9" w:rsidRDefault="00B34AB9" w:rsidP="00B34AB9">
      <w:pPr>
        <w:shd w:val="clear" w:color="auto" w:fill="FFFFFF"/>
        <w:jc w:val="right"/>
        <w:rPr>
          <w:color w:val="000000"/>
          <w:szCs w:val="28"/>
        </w:rPr>
      </w:pPr>
      <w:r w:rsidRPr="009F56B2">
        <w:rPr>
          <w:color w:val="000000"/>
          <w:szCs w:val="28"/>
        </w:rPr>
        <w:t xml:space="preserve">муниципального района Пестравский </w:t>
      </w:r>
    </w:p>
    <w:p w:rsidR="00B34AB9" w:rsidRPr="009F56B2" w:rsidRDefault="00B34AB9" w:rsidP="00B34AB9">
      <w:pPr>
        <w:shd w:val="clear" w:color="auto" w:fill="FFFFFF"/>
        <w:jc w:val="right"/>
        <w:rPr>
          <w:color w:val="000000"/>
          <w:szCs w:val="28"/>
        </w:rPr>
      </w:pPr>
      <w:r w:rsidRPr="009F56B2">
        <w:rPr>
          <w:color w:val="000000"/>
          <w:szCs w:val="28"/>
        </w:rPr>
        <w:t>от_________ №_____</w:t>
      </w:r>
    </w:p>
    <w:p w:rsidR="00B34AB9" w:rsidRDefault="00B34AB9" w:rsidP="00B34AB9">
      <w:pPr>
        <w:pStyle w:val="ConsPlusNormal"/>
        <w:ind w:firstLine="540"/>
        <w:jc w:val="both"/>
      </w:pPr>
    </w:p>
    <w:p w:rsidR="00B34AB9" w:rsidRDefault="00B34AB9" w:rsidP="00B34AB9">
      <w:pPr>
        <w:tabs>
          <w:tab w:val="left" w:pos="3364"/>
        </w:tabs>
        <w:jc w:val="center"/>
        <w:rPr>
          <w:szCs w:val="28"/>
        </w:rPr>
      </w:pPr>
      <w:r w:rsidRPr="00D74F2C">
        <w:rPr>
          <w:szCs w:val="28"/>
        </w:rPr>
        <w:t xml:space="preserve">Состав </w:t>
      </w:r>
    </w:p>
    <w:p w:rsidR="00B34AB9" w:rsidRDefault="00B34AB9" w:rsidP="00B34AB9">
      <w:pPr>
        <w:tabs>
          <w:tab w:val="left" w:pos="3364"/>
        </w:tabs>
        <w:jc w:val="center"/>
        <w:rPr>
          <w:szCs w:val="28"/>
        </w:rPr>
      </w:pPr>
      <w:r w:rsidRPr="00D74F2C">
        <w:rPr>
          <w:szCs w:val="28"/>
        </w:rPr>
        <w:t xml:space="preserve">комиссии администрации </w:t>
      </w:r>
      <w:proofErr w:type="gramStart"/>
      <w:r w:rsidRPr="00D74F2C">
        <w:rPr>
          <w:szCs w:val="28"/>
        </w:rPr>
        <w:t>муниципального</w:t>
      </w:r>
      <w:proofErr w:type="gramEnd"/>
      <w:r w:rsidRPr="00D74F2C">
        <w:rPr>
          <w:szCs w:val="28"/>
        </w:rPr>
        <w:t xml:space="preserve"> </w:t>
      </w:r>
    </w:p>
    <w:p w:rsidR="00B34AB9" w:rsidRDefault="00B34AB9" w:rsidP="00B34AB9">
      <w:pPr>
        <w:tabs>
          <w:tab w:val="left" w:pos="3364"/>
        </w:tabs>
        <w:jc w:val="center"/>
      </w:pPr>
      <w:r w:rsidRPr="00D74F2C">
        <w:rPr>
          <w:szCs w:val="28"/>
        </w:rPr>
        <w:t>района Пестравский по приему и оценке подарков</w:t>
      </w:r>
    </w:p>
    <w:p w:rsidR="00B34AB9" w:rsidRDefault="00B34AB9" w:rsidP="00B34AB9">
      <w:pPr>
        <w:tabs>
          <w:tab w:val="left" w:pos="3364"/>
        </w:tabs>
        <w:jc w:val="center"/>
      </w:pPr>
    </w:p>
    <w:p w:rsidR="00B34AB9" w:rsidRDefault="00B34AB9" w:rsidP="00B34AB9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jc w:val="both"/>
      </w:pPr>
      <w:proofErr w:type="spellStart"/>
      <w:r>
        <w:t>А.П.Любаев</w:t>
      </w:r>
      <w:proofErr w:type="spellEnd"/>
      <w:r>
        <w:t xml:space="preserve"> – Глава муниципального района Пестравский, председатель комиссии.</w:t>
      </w:r>
    </w:p>
    <w:p w:rsidR="00B34AB9" w:rsidRDefault="00B34AB9" w:rsidP="00B34AB9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jc w:val="both"/>
      </w:pPr>
      <w:proofErr w:type="spellStart"/>
      <w:r>
        <w:t>В.А.Семдянов</w:t>
      </w:r>
      <w:proofErr w:type="spellEnd"/>
      <w:r>
        <w:t xml:space="preserve"> – заместитель Главы муниципального</w:t>
      </w:r>
      <w:r>
        <w:t xml:space="preserve"> района Пестравский</w:t>
      </w:r>
      <w:r>
        <w:t xml:space="preserve"> по вопросам общественной безопасности, правопорядка и противодействия коррупции, заместитель председателя комиссии.</w:t>
      </w:r>
    </w:p>
    <w:p w:rsidR="00B34AB9" w:rsidRDefault="00B34AB9" w:rsidP="00B34AB9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jc w:val="both"/>
      </w:pPr>
      <w:proofErr w:type="spellStart"/>
      <w:r>
        <w:t>Е.И.Богулева</w:t>
      </w:r>
      <w:proofErr w:type="spellEnd"/>
      <w:r>
        <w:t xml:space="preserve"> – главный бухгалтер ад</w:t>
      </w:r>
      <w:bookmarkStart w:id="14" w:name="_GoBack"/>
      <w:bookmarkEnd w:id="14"/>
      <w:r>
        <w:t xml:space="preserve">министрации </w:t>
      </w:r>
      <w:r>
        <w:t>муниципального района Пестравский</w:t>
      </w:r>
      <w:r>
        <w:t>, секретарь комиссии.</w:t>
      </w:r>
    </w:p>
    <w:p w:rsidR="00B34AB9" w:rsidRPr="00B34AB9" w:rsidRDefault="00B34AB9" w:rsidP="00B34AB9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jc w:val="both"/>
      </w:pPr>
      <w:proofErr w:type="spellStart"/>
      <w:r>
        <w:t>О.В.Сапрыкин</w:t>
      </w:r>
      <w:proofErr w:type="spellEnd"/>
      <w:r>
        <w:t xml:space="preserve"> – руководитель аппарата администрации муниципального района Пестравский, член комиссии.</w:t>
      </w:r>
    </w:p>
    <w:p w:rsidR="00B34AB9" w:rsidRDefault="00B34AB9" w:rsidP="00B34AB9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jc w:val="both"/>
      </w:pPr>
      <w:proofErr w:type="spellStart"/>
      <w:r>
        <w:t>Л.Н.Кудрявцева</w:t>
      </w:r>
      <w:proofErr w:type="spellEnd"/>
      <w:r>
        <w:t xml:space="preserve"> – руководитель Финансового управления </w:t>
      </w:r>
      <w:r>
        <w:t>муниципального района Пестравский</w:t>
      </w:r>
      <w:r>
        <w:t xml:space="preserve">, член </w:t>
      </w:r>
      <w:r>
        <w:t>комиссии</w:t>
      </w:r>
      <w:r>
        <w:t>.</w:t>
      </w:r>
    </w:p>
    <w:p w:rsidR="00B34AB9" w:rsidRDefault="00B34AB9" w:rsidP="00B34AB9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jc w:val="both"/>
      </w:pPr>
      <w:proofErr w:type="spellStart"/>
      <w:r>
        <w:t>Е.В.Рязанцева</w:t>
      </w:r>
      <w:proofErr w:type="spellEnd"/>
      <w:r>
        <w:t xml:space="preserve"> – начальник отдела экономического развития администрации </w:t>
      </w:r>
      <w:r>
        <w:t>муниципального района Пестравский</w:t>
      </w:r>
      <w:r>
        <w:t>,</w:t>
      </w:r>
      <w:r w:rsidRPr="00B34AB9">
        <w:t xml:space="preserve"> </w:t>
      </w:r>
      <w:r>
        <w:t>член комиссии</w:t>
      </w:r>
      <w:r>
        <w:t>.</w:t>
      </w:r>
    </w:p>
    <w:p w:rsidR="00B34AB9" w:rsidRPr="00B34AB9" w:rsidRDefault="00B34AB9" w:rsidP="00B34AB9">
      <w:pPr>
        <w:pStyle w:val="a3"/>
        <w:tabs>
          <w:tab w:val="left" w:pos="567"/>
        </w:tabs>
        <w:ind w:left="360"/>
        <w:jc w:val="both"/>
      </w:pPr>
    </w:p>
    <w:sectPr w:rsidR="00B34AB9" w:rsidRPr="00B34AB9" w:rsidSect="00902A1F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413"/>
    <w:multiLevelType w:val="hybridMultilevel"/>
    <w:tmpl w:val="1E90C566"/>
    <w:lvl w:ilvl="0" w:tplc="8ABCFA8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740C40"/>
    <w:multiLevelType w:val="hybridMultilevel"/>
    <w:tmpl w:val="3AAA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54"/>
    <w:rsid w:val="000168DD"/>
    <w:rsid w:val="00026809"/>
    <w:rsid w:val="00064454"/>
    <w:rsid w:val="00496FD9"/>
    <w:rsid w:val="00555370"/>
    <w:rsid w:val="00605103"/>
    <w:rsid w:val="0061569A"/>
    <w:rsid w:val="006213E2"/>
    <w:rsid w:val="008C6CC5"/>
    <w:rsid w:val="00902A1F"/>
    <w:rsid w:val="009066F5"/>
    <w:rsid w:val="00B34AB9"/>
    <w:rsid w:val="00BC287B"/>
    <w:rsid w:val="00C32A32"/>
    <w:rsid w:val="00C85697"/>
    <w:rsid w:val="00C926C5"/>
    <w:rsid w:val="00CB5C9C"/>
    <w:rsid w:val="00D74F2C"/>
    <w:rsid w:val="00DC2903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06445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06445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6445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06445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B34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06445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06445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6445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06445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B3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CEC2C5ED9F6E7B7B98EC19EC0C2D17968F14980C7A9FAB9B4C64F60A51CB01AC462A4E470EC23IBbB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BCEC2C5ED9F6E7B7B98EC19EC0C2D17968F14980C7A9FAB9B4C64F60A51CB01AC462A4E470EC23IBbCJ" TargetMode="External"/><Relationship Id="rId12" Type="http://schemas.openxmlformats.org/officeDocument/2006/relationships/hyperlink" Target="consultantplus://offline/ref=8477D6EDAD12BC5F5DF4B6C8F26AB74FDF66F89974E165189A70D63FC168F5ACCEABE2FF5F21DD0FWEm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ABCEC2C5ED9F6E7B7B98EC19EC0C2D17969FE4F80C6A9FAB9B4C64F60A51CB01AC462A4E472E526IBb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BCEC2C5ED9F6E7B7B98EC19EC0C2D17A61F94E83C8A9FAB9B4C64F60A51CB01AC462A1IEb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CEC2C5ED9F6E7B7B98EC19EC0C2D17A61F94F87C9A9FAB9B4C64F60A51CB01AC462ADIEb3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-2\Desktop\&#1085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109</TotalTime>
  <Pages>9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Ольга Прокудина</cp:lastModifiedBy>
  <cp:revision>2</cp:revision>
  <cp:lastPrinted>2017-04-03T09:40:00Z</cp:lastPrinted>
  <dcterms:created xsi:type="dcterms:W3CDTF">2017-04-03T07:39:00Z</dcterms:created>
  <dcterms:modified xsi:type="dcterms:W3CDTF">2017-04-03T10:16:00Z</dcterms:modified>
</cp:coreProperties>
</file>